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46" w:rsidRPr="00921772" w:rsidRDefault="00D47363">
      <w:pPr>
        <w:pStyle w:val="a4"/>
        <w:rPr>
          <w:lang w:val="ru-RU"/>
        </w:rPr>
      </w:pPr>
      <w:r>
        <w:rPr>
          <w:lang w:val="ru-RU"/>
        </w:rPr>
        <w:t>Коммерческое предложение на разработку сайта</w:t>
      </w:r>
    </w:p>
    <w:p w:rsidR="009F5C46" w:rsidRPr="00432027" w:rsidRDefault="00432027" w:rsidP="00D47363">
      <w:pPr>
        <w:pStyle w:val="a7"/>
        <w:rPr>
          <w:lang w:val="ru-RU"/>
        </w:rPr>
      </w:pPr>
      <w:r w:rsidRPr="00432027">
        <w:rPr>
          <w:lang w:val="ru-RU"/>
        </w:rPr>
        <w:t>Типовое коммерческое предложение</w:t>
      </w:r>
    </w:p>
    <w:p w:rsidR="009F5C46" w:rsidRPr="00921772" w:rsidRDefault="0090507E">
      <w:pPr>
        <w:pStyle w:val="1"/>
        <w:rPr>
          <w:lang w:val="ru-RU"/>
        </w:rPr>
      </w:pPr>
      <w:r w:rsidRPr="00921772">
        <w:rPr>
          <w:lang w:val="ru-RU"/>
        </w:rPr>
        <w:t>Общие сведения</w:t>
      </w:r>
    </w:p>
    <w:p w:rsidR="009F5C46" w:rsidRPr="00982E9E" w:rsidRDefault="00D47363">
      <w:pPr>
        <w:rPr>
          <w:sz w:val="20"/>
          <w:lang w:val="ru-RU"/>
        </w:rPr>
      </w:pPr>
      <w:r w:rsidRPr="00982E9E">
        <w:rPr>
          <w:sz w:val="20"/>
          <w:lang w:val="ru-RU"/>
        </w:rPr>
        <w:t xml:space="preserve">Команда </w:t>
      </w:r>
      <w:r w:rsidRPr="00982E9E">
        <w:rPr>
          <w:b/>
          <w:sz w:val="20"/>
          <w:lang w:val="ru-RU"/>
        </w:rPr>
        <w:t>X-Site.</w:t>
      </w:r>
      <w:r w:rsidRPr="00982E9E">
        <w:rPr>
          <w:b/>
          <w:sz w:val="20"/>
        </w:rPr>
        <w:t>by</w:t>
      </w:r>
      <w:r w:rsidR="0090507E" w:rsidRPr="00982E9E">
        <w:rPr>
          <w:sz w:val="20"/>
          <w:lang w:val="ru-RU"/>
        </w:rPr>
        <w:t xml:space="preserve"> рада </w:t>
      </w:r>
      <w:r w:rsidRPr="00982E9E">
        <w:rPr>
          <w:sz w:val="20"/>
          <w:lang w:val="ru-RU"/>
        </w:rPr>
        <w:t>предложить свои</w:t>
      </w:r>
      <w:r w:rsidR="0090507E" w:rsidRPr="00982E9E">
        <w:rPr>
          <w:sz w:val="20"/>
          <w:lang w:val="ru-RU"/>
        </w:rPr>
        <w:t xml:space="preserve"> </w:t>
      </w:r>
      <w:r w:rsidRPr="00982E9E">
        <w:rPr>
          <w:sz w:val="20"/>
          <w:lang w:val="ru-RU"/>
        </w:rPr>
        <w:t>для разработки красивого, надежного и качественного веб-сайта</w:t>
      </w:r>
      <w:r w:rsidR="0090507E" w:rsidRPr="00982E9E">
        <w:rPr>
          <w:sz w:val="20"/>
          <w:lang w:val="ru-RU"/>
        </w:rPr>
        <w:t xml:space="preserve">. </w:t>
      </w:r>
      <w:r w:rsidRPr="00982E9E">
        <w:rPr>
          <w:sz w:val="20"/>
          <w:lang w:val="ru-RU"/>
        </w:rPr>
        <w:t>Наш опыт в разработке веб-сайтов и веб-приложений позволит</w:t>
      </w:r>
      <w:r w:rsidR="008B4E30" w:rsidRPr="00982E9E">
        <w:rPr>
          <w:sz w:val="20"/>
          <w:lang w:val="ru-RU"/>
        </w:rPr>
        <w:t xml:space="preserve"> вам быстро получить финальный продукт высокого качества. А цена на оказываемые услуги вас приятно удивит.</w:t>
      </w:r>
    </w:p>
    <w:p w:rsidR="009F5C46" w:rsidRPr="00921772" w:rsidRDefault="008B4E30">
      <w:pPr>
        <w:pStyle w:val="2"/>
        <w:rPr>
          <w:lang w:val="ru-RU"/>
        </w:rPr>
      </w:pPr>
      <w:r>
        <w:rPr>
          <w:lang w:val="ru-RU"/>
        </w:rPr>
        <w:t>Функциональные возможности</w:t>
      </w:r>
    </w:p>
    <w:p w:rsidR="009F5C46" w:rsidRPr="00982E9E" w:rsidRDefault="008B4E30" w:rsidP="0090507E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 xml:space="preserve">Мы создаем сайты на </w:t>
      </w:r>
      <w:r w:rsidRPr="00982E9E">
        <w:rPr>
          <w:sz w:val="20"/>
        </w:rPr>
        <w:t>CMS</w:t>
      </w:r>
      <w:r w:rsidR="009338BA" w:rsidRPr="00982E9E">
        <w:rPr>
          <w:sz w:val="20"/>
          <w:lang w:val="ru-RU"/>
        </w:rPr>
        <w:t xml:space="preserve"> (система управления содержимым сайта) собственной разработки, поэтому можем настроить ее абсолютно любым способом под ваши нужды. Система легка в освоении и удобна для редактирования. Преимущества нашей системы – гибкость, надежность, высокая скорость работы, удобство продвижения в поисковых системах.</w:t>
      </w:r>
    </w:p>
    <w:p w:rsidR="00AC34C1" w:rsidRPr="00982E9E" w:rsidRDefault="00AC34C1" w:rsidP="0090507E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 xml:space="preserve">Редактирование сайта не требует каких-то дополнительных знаний, интерфейс редактора CMS </w:t>
      </w:r>
      <w:r w:rsidR="00801817" w:rsidRPr="00982E9E">
        <w:rPr>
          <w:sz w:val="20"/>
          <w:lang w:val="ru-RU"/>
        </w:rPr>
        <w:t>очень похож на популярные текстовые редакторы.</w:t>
      </w:r>
    </w:p>
    <w:p w:rsidR="009F5C46" w:rsidRPr="00982E9E" w:rsidRDefault="009338BA" w:rsidP="0090507E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>При необходимости мы можем создать сайт для вас на любой другой популярной платформе – Wordpress, Drupal, Joomla! и др.</w:t>
      </w:r>
    </w:p>
    <w:p w:rsidR="009F5C46" w:rsidRPr="00982E9E" w:rsidRDefault="009338BA" w:rsidP="0090507E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 xml:space="preserve">При создании сайта мы используем только современные технологии – кроссбраузерная верстка на </w:t>
      </w:r>
      <w:r w:rsidRPr="00982E9E">
        <w:rPr>
          <w:sz w:val="20"/>
        </w:rPr>
        <w:t>HTML</w:t>
      </w:r>
      <w:r w:rsidRPr="00982E9E">
        <w:rPr>
          <w:sz w:val="20"/>
          <w:lang w:val="ru-RU"/>
        </w:rPr>
        <w:t xml:space="preserve">5 и </w:t>
      </w:r>
      <w:r w:rsidRPr="00982E9E">
        <w:rPr>
          <w:sz w:val="20"/>
        </w:rPr>
        <w:t>CSS</w:t>
      </w:r>
      <w:r w:rsidRPr="00982E9E">
        <w:rPr>
          <w:sz w:val="20"/>
          <w:lang w:val="ru-RU"/>
        </w:rPr>
        <w:t>3,</w:t>
      </w:r>
      <w:r w:rsidR="00AC34C1" w:rsidRPr="00982E9E">
        <w:rPr>
          <w:sz w:val="20"/>
          <w:lang w:val="ru-RU"/>
        </w:rPr>
        <w:t xml:space="preserve"> эффекты и анимация</w:t>
      </w:r>
      <w:r w:rsidRPr="00982E9E">
        <w:rPr>
          <w:sz w:val="20"/>
          <w:lang w:val="ru-RU"/>
        </w:rPr>
        <w:t xml:space="preserve"> </w:t>
      </w:r>
      <w:r w:rsidR="00AC34C1" w:rsidRPr="00982E9E">
        <w:rPr>
          <w:sz w:val="20"/>
          <w:lang w:val="ru-RU"/>
        </w:rPr>
        <w:t>Javascript.</w:t>
      </w:r>
    </w:p>
    <w:p w:rsidR="00801817" w:rsidRPr="00921772" w:rsidRDefault="00801817" w:rsidP="00801817">
      <w:pPr>
        <w:pStyle w:val="2"/>
        <w:rPr>
          <w:lang w:val="ru-RU"/>
        </w:rPr>
      </w:pPr>
      <w:r>
        <w:rPr>
          <w:lang w:val="ru-RU"/>
        </w:rPr>
        <w:t>Преимущества сотрудничества с нами</w:t>
      </w:r>
    </w:p>
    <w:p w:rsidR="00801817" w:rsidRPr="00982E9E" w:rsidRDefault="00801817" w:rsidP="00801817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>Мы создаем только профессиональные сайты с эксклюзивным индивидуальным дизайном, не используем шаблоны в отличие от многих веб-студий.</w:t>
      </w:r>
    </w:p>
    <w:p w:rsidR="00801817" w:rsidRPr="00982E9E" w:rsidRDefault="00801817" w:rsidP="00801817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>Сайты, которые мы создаем изначально готовы к продвижению, так как заточены под ведущие поисковые системы Яндекс и Google, что значительно уменьшит ваши затраты на продвижение.</w:t>
      </w:r>
    </w:p>
    <w:p w:rsidR="00801817" w:rsidRPr="00982E9E" w:rsidRDefault="00801817" w:rsidP="00575245">
      <w:pPr>
        <w:pStyle w:val="a"/>
        <w:rPr>
          <w:sz w:val="20"/>
          <w:lang w:val="ru-RU"/>
        </w:rPr>
      </w:pPr>
      <w:r w:rsidRPr="00982E9E">
        <w:rPr>
          <w:sz w:val="20"/>
          <w:lang w:val="ru-RU"/>
        </w:rPr>
        <w:t>Своим клиентам мы предлагаем создание адаптивного (</w:t>
      </w:r>
      <w:r w:rsidRPr="00982E9E">
        <w:rPr>
          <w:sz w:val="20"/>
        </w:rPr>
        <w:t>responsive</w:t>
      </w:r>
      <w:r w:rsidRPr="00982E9E">
        <w:rPr>
          <w:sz w:val="20"/>
          <w:lang w:val="ru-RU"/>
        </w:rPr>
        <w:t>) сайта – это значит, что ваш сайт будет одинаково хорошо смотреться как на экранах мониторов, так и на мобильных устройствах.</w:t>
      </w:r>
    </w:p>
    <w:p w:rsidR="00112F7A" w:rsidRPr="00921772" w:rsidRDefault="00112F7A" w:rsidP="00112F7A">
      <w:pPr>
        <w:pStyle w:val="2"/>
        <w:rPr>
          <w:lang w:val="ru-RU"/>
        </w:rPr>
      </w:pPr>
      <w:r>
        <w:rPr>
          <w:lang w:val="ru-RU"/>
        </w:rPr>
        <w:t>Портфолио</w:t>
      </w:r>
    </w:p>
    <w:p w:rsidR="00432027" w:rsidRDefault="00112F7A" w:rsidP="00112F7A">
      <w:pPr>
        <w:pStyle w:val="a"/>
        <w:numPr>
          <w:ilvl w:val="0"/>
          <w:numId w:val="0"/>
        </w:numPr>
        <w:rPr>
          <w:sz w:val="20"/>
          <w:lang w:val="ru-RU"/>
        </w:rPr>
      </w:pPr>
      <w:r w:rsidRPr="00982E9E">
        <w:rPr>
          <w:sz w:val="20"/>
          <w:lang w:val="ru-RU"/>
        </w:rPr>
        <w:t xml:space="preserve">Познакомьтесь с проектами, над которыми мы уже работали – </w:t>
      </w:r>
      <w:hyperlink r:id="rId9" w:history="1">
        <w:r w:rsidRPr="00982E9E">
          <w:rPr>
            <w:rStyle w:val="af7"/>
            <w:sz w:val="20"/>
            <w:lang w:val="ru-RU"/>
          </w:rPr>
          <w:t>x-</w:t>
        </w:r>
        <w:r w:rsidRPr="00982E9E">
          <w:rPr>
            <w:rStyle w:val="af7"/>
            <w:sz w:val="20"/>
          </w:rPr>
          <w:t>site</w:t>
        </w:r>
        <w:r w:rsidRPr="00982E9E">
          <w:rPr>
            <w:rStyle w:val="af7"/>
            <w:sz w:val="20"/>
            <w:lang w:val="ru-RU"/>
          </w:rPr>
          <w:t>.</w:t>
        </w:r>
        <w:r w:rsidRPr="00982E9E">
          <w:rPr>
            <w:rStyle w:val="af7"/>
            <w:sz w:val="20"/>
          </w:rPr>
          <w:t>by</w:t>
        </w:r>
        <w:r w:rsidRPr="00982E9E">
          <w:rPr>
            <w:rStyle w:val="af7"/>
            <w:sz w:val="20"/>
            <w:lang w:val="ru-RU"/>
          </w:rPr>
          <w:t>/</w:t>
        </w:r>
        <w:r w:rsidRPr="00982E9E">
          <w:rPr>
            <w:rStyle w:val="af7"/>
            <w:sz w:val="20"/>
          </w:rPr>
          <w:t>portfolio</w:t>
        </w:r>
      </w:hyperlink>
      <w:r w:rsidRPr="00982E9E">
        <w:rPr>
          <w:sz w:val="20"/>
          <w:lang w:val="ru-RU"/>
        </w:rPr>
        <w:t xml:space="preserve">. </w:t>
      </w:r>
    </w:p>
    <w:p w:rsidR="00432027" w:rsidRDefault="00432027" w:rsidP="00432027">
      <w:pPr>
        <w:rPr>
          <w:lang w:val="ru-RU"/>
        </w:rPr>
      </w:pPr>
      <w:r>
        <w:rPr>
          <w:lang w:val="ru-RU"/>
        </w:rPr>
        <w:br w:type="page"/>
      </w:r>
    </w:p>
    <w:p w:rsidR="009F5C46" w:rsidRPr="00921772" w:rsidRDefault="00432027">
      <w:pPr>
        <w:pStyle w:val="1"/>
        <w:rPr>
          <w:lang w:val="ru-RU"/>
        </w:rPr>
      </w:pPr>
      <w:r>
        <w:rPr>
          <w:lang w:val="ru-RU"/>
        </w:rPr>
        <w:lastRenderedPageBreak/>
        <w:t xml:space="preserve">Типовое </w:t>
      </w:r>
      <w:r w:rsidR="00801817">
        <w:rPr>
          <w:lang w:val="ru-RU"/>
        </w:rPr>
        <w:t>Коммерческое</w:t>
      </w:r>
      <w:r w:rsidR="0090507E" w:rsidRPr="00921772">
        <w:rPr>
          <w:lang w:val="ru-RU"/>
        </w:rPr>
        <w:t xml:space="preserve"> предложение</w:t>
      </w:r>
      <w:r w:rsidR="00792959">
        <w:rPr>
          <w:lang w:val="ru-RU"/>
        </w:rPr>
        <w:t xml:space="preserve"> </w:t>
      </w:r>
    </w:p>
    <w:p w:rsidR="009F5C46" w:rsidRPr="00921772" w:rsidRDefault="00801817">
      <w:pPr>
        <w:pStyle w:val="2"/>
        <w:rPr>
          <w:lang w:val="ru-RU"/>
        </w:rPr>
      </w:pPr>
      <w:r>
        <w:rPr>
          <w:lang w:val="ru-RU"/>
        </w:rPr>
        <w:t>Стоимость и сроки разработки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982E9E" w:rsidRPr="00432027" w:rsidTr="00BF0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82E9E" w:rsidRPr="00921772" w:rsidRDefault="00982E9E" w:rsidP="00BF0555">
            <w:pPr>
              <w:rPr>
                <w:lang w:val="ru-RU"/>
              </w:rPr>
            </w:pPr>
            <w:r w:rsidRPr="00921772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512EEBC" wp14:editId="625D6847">
                      <wp:extent cx="141605" cy="141605"/>
                      <wp:effectExtent l="0" t="0" r="0" b="0"/>
                      <wp:docPr id="58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9" name="Прямоугольник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Полилиния 6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FF717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7ndn2bIIAABSKAAADgAAAAAAAAAA&#10;AAAAAAAuAgAAZHJzL2Uyb0RvYy54bWxQSwECLQAUAAYACAAAACEABeIMPdkAAAADAQAADwAAAAAA&#10;AAAAAAAAAAAMCwAAZHJzL2Rvd25yZXYueG1sUEsFBgAAAAAEAAQA8wAAABIMAAAAAA==&#10;">
                      <v:rect id="Прямоугольник 5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sKcMA&#10;AADbAAAADwAAAGRycy9kb3ducmV2LnhtbESPQWsCMRSE74X+h/AKvWmyVqW7mpVSKLVeRKv3x+a5&#10;u3TzsiRRt/++EYQeh5n5hlmuBtuJC/nQOtaQjRUI4sqZlmsNh++P0SuIEJENdo5Jwy8FWJWPD0ss&#10;jLvyji77WIsE4VCghibGvpAyVA1ZDGPXEyfv5LzFmKSvpfF4TXDbyYlSc2mx5bTQYE/vDVU/+7PV&#10;8Km2+fFcG1ZTmU1e2s3XLvczrZ+fhrcFiEhD/A/f22ujYZbD7U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RsKcMAAADbAAAADwAAAAAAAAAAAAAAAACYAgAAZHJzL2Rv&#10;d25yZXYueG1sUEsFBgAAAAAEAAQA9QAAAIgDAAAAAA==&#10;" fillcolor="#5b9bd5 [3204]" stroked="f" strokeweight="0"/>
                      <v:shape id="Полилиния 6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fKsIA&#10;AADbAAAADwAAAGRycy9kb3ducmV2LnhtbERPTW+CQBC9m/Q/bKZJb7rUAxrKQpomTeyhqYrep+wI&#10;WHaWslug/nr3YOLx5X2n+WRaMVDvGssKnhcRCOLS6oYrBYfifb4G4TyyxtYyKfgnB3n2MEsx0Xbk&#10;HQ17X4kQwi5BBbX3XSKlK2sy6Ba2Iw7cyfYGfYB9JXWPYwg3rVxGUSwNNhwaauzorabyZ/9nFHx9&#10;2/Ol+N1W7fGjO1j9Wa62q7VST4/T6wsIT5O/i2/ujVYQh/X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3Z8q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82E9E" w:rsidRPr="00982E9E" w:rsidRDefault="00982E9E" w:rsidP="00BF0555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0"/>
                <w:lang w:val="ru-RU"/>
              </w:rPr>
            </w:pPr>
            <w:r w:rsidRPr="00982E9E">
              <w:rPr>
                <w:b/>
                <w:i w:val="0"/>
                <w:color w:val="auto"/>
                <w:sz w:val="20"/>
                <w:lang w:val="ru-RU"/>
              </w:rPr>
              <w:t>Стоимость разработки зависит от множества факторов</w:t>
            </w:r>
          </w:p>
          <w:p w:rsidR="00982E9E" w:rsidRPr="00921772" w:rsidRDefault="00982E9E" w:rsidP="00BF0555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982E9E">
              <w:rPr>
                <w:color w:val="auto"/>
                <w:sz w:val="18"/>
                <w:lang w:val="ru-RU"/>
              </w:rPr>
              <w:t xml:space="preserve">По всем вопросам в связи с этим предложением в любой момент обращайтесь к нам по электронной почте </w:t>
            </w:r>
            <w:hyperlink r:id="rId10" w:history="1">
              <w:r w:rsidRPr="00982E9E">
                <w:rPr>
                  <w:rStyle w:val="af7"/>
                  <w:color w:val="2E74B5" w:themeColor="accent1" w:themeShade="BF"/>
                  <w:sz w:val="18"/>
                  <w:lang w:val="ru-RU"/>
                </w:rPr>
                <w:t>info@x-site.</w:t>
              </w:r>
              <w:r w:rsidRPr="00982E9E">
                <w:rPr>
                  <w:rStyle w:val="af7"/>
                  <w:color w:val="2E74B5" w:themeColor="accent1" w:themeShade="BF"/>
                  <w:sz w:val="18"/>
                </w:rPr>
                <w:t>by</w:t>
              </w:r>
            </w:hyperlink>
            <w:r w:rsidRPr="00982E9E">
              <w:rPr>
                <w:sz w:val="18"/>
                <w:lang w:val="ru-RU"/>
              </w:rPr>
              <w:t xml:space="preserve"> </w:t>
            </w:r>
            <w:r w:rsidRPr="00982E9E">
              <w:rPr>
                <w:color w:val="auto"/>
                <w:sz w:val="18"/>
                <w:lang w:val="ru-RU"/>
              </w:rPr>
              <w:t>или по телефону +375 29</w:t>
            </w:r>
            <w:r w:rsidRPr="00982E9E">
              <w:rPr>
                <w:color w:val="auto"/>
                <w:sz w:val="18"/>
              </w:rPr>
              <w:t> </w:t>
            </w:r>
            <w:r w:rsidRPr="00982E9E">
              <w:rPr>
                <w:color w:val="auto"/>
                <w:sz w:val="18"/>
                <w:lang w:val="ru-RU"/>
              </w:rPr>
              <w:t>767 5796 (Алексей).</w:t>
            </w:r>
          </w:p>
        </w:tc>
      </w:tr>
    </w:tbl>
    <w:p w:rsidR="00982E9E" w:rsidRDefault="00982E9E" w:rsidP="00575245">
      <w:pPr>
        <w:pStyle w:val="ab"/>
        <w:rPr>
          <w:lang w:val="ru-RU"/>
        </w:rPr>
      </w:pPr>
    </w:p>
    <w:p w:rsidR="009F5C46" w:rsidRPr="00982E9E" w:rsidRDefault="00801817" w:rsidP="00575245">
      <w:pPr>
        <w:pStyle w:val="ab"/>
        <w:rPr>
          <w:sz w:val="20"/>
          <w:lang w:val="ru-RU"/>
        </w:rPr>
      </w:pPr>
      <w:r w:rsidRPr="00982E9E">
        <w:rPr>
          <w:sz w:val="20"/>
          <w:lang w:val="ru-RU"/>
        </w:rPr>
        <w:t xml:space="preserve">Стоимость разработки сайта, как и любого другого программного продукта изменяется в зависимости от особенностей технического задания, набора разнотипных страниц и сложности дизайна. Ниже в таблице приведены </w:t>
      </w:r>
      <w:r w:rsidR="00290A76" w:rsidRPr="00982E9E">
        <w:rPr>
          <w:sz w:val="20"/>
          <w:lang w:val="ru-RU"/>
        </w:rPr>
        <w:t xml:space="preserve">цены для стандартных </w:t>
      </w:r>
      <w:r w:rsidR="00112F7A" w:rsidRPr="00982E9E">
        <w:rPr>
          <w:sz w:val="20"/>
          <w:lang w:val="ru-RU"/>
        </w:rPr>
        <w:t>решений</w:t>
      </w:r>
      <w:r w:rsidR="00290A76" w:rsidRPr="00982E9E">
        <w:rPr>
          <w:sz w:val="20"/>
          <w:lang w:val="ru-RU"/>
        </w:rPr>
        <w:t>.</w:t>
      </w:r>
    </w:p>
    <w:p w:rsidR="00575245" w:rsidRPr="00921772" w:rsidRDefault="00575245" w:rsidP="00575245">
      <w:pPr>
        <w:pStyle w:val="ab"/>
        <w:rPr>
          <w:lang w:val="ru-RU"/>
        </w:rPr>
      </w:pPr>
    </w:p>
    <w:tbl>
      <w:tblPr>
        <w:tblStyle w:val="ProposalTable"/>
        <w:tblW w:w="4870" w:type="pct"/>
        <w:tblInd w:w="144" w:type="dxa"/>
        <w:tblLook w:val="04A0" w:firstRow="1" w:lastRow="0" w:firstColumn="1" w:lastColumn="0" w:noHBand="0" w:noVBand="1"/>
        <w:tblDescription w:val="Project deliverables"/>
      </w:tblPr>
      <w:tblGrid>
        <w:gridCol w:w="2050"/>
        <w:gridCol w:w="6733"/>
      </w:tblGrid>
      <w:tr w:rsidR="009F5C46" w:rsidRPr="00432027" w:rsidTr="00290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7" w:type="pct"/>
          </w:tcPr>
          <w:p w:rsidR="009F5C46" w:rsidRPr="00982E9E" w:rsidRDefault="00290A76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Тип сайта</w:t>
            </w:r>
          </w:p>
        </w:tc>
        <w:tc>
          <w:tcPr>
            <w:tcW w:w="3833" w:type="pct"/>
          </w:tcPr>
          <w:p w:rsidR="009F5C46" w:rsidRPr="00982E9E" w:rsidRDefault="00BB60C1" w:rsidP="00792959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Описание</w:t>
            </w:r>
            <w:r w:rsidR="00792959" w:rsidRPr="00982E9E">
              <w:rPr>
                <w:sz w:val="20"/>
                <w:lang w:val="ru-RU"/>
              </w:rPr>
              <w:t>, стомость и сроки разработки*</w:t>
            </w:r>
          </w:p>
        </w:tc>
      </w:tr>
      <w:tr w:rsidR="009F5C46" w:rsidRPr="00432027" w:rsidTr="00290A76">
        <w:tc>
          <w:tcPr>
            <w:tcW w:w="1167" w:type="pct"/>
          </w:tcPr>
          <w:p w:rsidR="009F5C46" w:rsidRPr="00982E9E" w:rsidRDefault="00290A76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  <w:lang w:val="ru-RU"/>
              </w:rPr>
              <w:t>Сайт-визитка</w:t>
            </w:r>
          </w:p>
        </w:tc>
        <w:tc>
          <w:tcPr>
            <w:tcW w:w="3833" w:type="pct"/>
          </w:tcPr>
          <w:p w:rsidR="009F5C46" w:rsidRPr="00982E9E" w:rsidRDefault="00290A76">
            <w:pPr>
              <w:rPr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разработки</w:t>
            </w:r>
            <w:r w:rsidRPr="00982E9E">
              <w:rPr>
                <w:sz w:val="20"/>
                <w:lang w:val="ru-RU"/>
              </w:rPr>
              <w:t xml:space="preserve"> от </w:t>
            </w:r>
            <w:r w:rsidR="00432027">
              <w:rPr>
                <w:b/>
                <w:sz w:val="20"/>
                <w:lang w:val="ru-RU"/>
              </w:rPr>
              <w:t>599</w:t>
            </w:r>
            <w:r w:rsidRPr="00982E9E">
              <w:rPr>
                <w:sz w:val="20"/>
                <w:lang w:val="ru-RU"/>
              </w:rPr>
              <w:t xml:space="preserve"> руб.</w:t>
            </w:r>
          </w:p>
          <w:p w:rsidR="00290A76" w:rsidRPr="00982E9E" w:rsidRDefault="00290A76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Это сайт, состоящий из небольшого количества страниц (до 5), который кратко представляет информацию о компании, продукте или услуге и предоставляет контактную информацию для связи</w:t>
            </w:r>
          </w:p>
          <w:p w:rsidR="00290A76" w:rsidRPr="00982E9E" w:rsidRDefault="00290A76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1 до 2 недель</w:t>
            </w:r>
          </w:p>
        </w:tc>
      </w:tr>
      <w:tr w:rsidR="00982E9E" w:rsidRPr="00432027" w:rsidTr="00290A76">
        <w:tc>
          <w:tcPr>
            <w:tcW w:w="1167" w:type="pct"/>
          </w:tcPr>
          <w:p w:rsidR="00982E9E" w:rsidRPr="00982E9E" w:rsidRDefault="00982E9E" w:rsidP="00982E9E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  <w:lang w:val="ru-RU"/>
              </w:rPr>
              <w:t>Landing Page (страница захвата)</w:t>
            </w:r>
          </w:p>
        </w:tc>
        <w:tc>
          <w:tcPr>
            <w:tcW w:w="3833" w:type="pct"/>
          </w:tcPr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разработки</w:t>
            </w:r>
            <w:r w:rsidRPr="00982E9E">
              <w:rPr>
                <w:sz w:val="20"/>
                <w:lang w:val="ru-RU"/>
              </w:rPr>
              <w:t xml:space="preserve"> от </w:t>
            </w:r>
            <w:r w:rsidR="00432027">
              <w:rPr>
                <w:b/>
                <w:sz w:val="20"/>
                <w:lang w:val="ru-RU"/>
              </w:rPr>
              <w:t>649</w:t>
            </w:r>
            <w:r w:rsidRPr="00982E9E">
              <w:rPr>
                <w:sz w:val="20"/>
                <w:lang w:val="ru-RU"/>
              </w:rPr>
              <w:t xml:space="preserve"> руб.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Лэндинг – это особый вид одностраничного веб-сайта, целью которого является продажа определенного товара или услуги. Дизайн и текст для такого сайта разрабатываются специальным образом, чтобы продать товар или услугу максимально эффективно.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1 до 3 недель</w:t>
            </w:r>
          </w:p>
        </w:tc>
      </w:tr>
      <w:tr w:rsidR="00982E9E" w:rsidRPr="00432027" w:rsidTr="00290A76">
        <w:tc>
          <w:tcPr>
            <w:tcW w:w="1167" w:type="pct"/>
          </w:tcPr>
          <w:p w:rsidR="00982E9E" w:rsidRPr="00982E9E" w:rsidRDefault="00982E9E" w:rsidP="00982E9E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  <w:lang w:val="ru-RU"/>
              </w:rPr>
              <w:t>Корпоративный сайт</w:t>
            </w:r>
          </w:p>
        </w:tc>
        <w:tc>
          <w:tcPr>
            <w:tcW w:w="3833" w:type="pct"/>
          </w:tcPr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разработки</w:t>
            </w:r>
            <w:r w:rsidRPr="00982E9E">
              <w:rPr>
                <w:sz w:val="20"/>
                <w:lang w:val="ru-RU"/>
              </w:rPr>
              <w:t xml:space="preserve"> от </w:t>
            </w:r>
            <w:r w:rsidR="00432027">
              <w:rPr>
                <w:b/>
                <w:sz w:val="20"/>
                <w:lang w:val="ru-RU"/>
              </w:rPr>
              <w:t>949</w:t>
            </w:r>
            <w:r w:rsidRPr="00982E9E">
              <w:rPr>
                <w:sz w:val="20"/>
                <w:lang w:val="ru-RU"/>
              </w:rPr>
              <w:t xml:space="preserve"> руб.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Сайт компании, который может включать информацию о компании, ее продуктах и услугах, форму для связи, архив новостей. Обычно это стандартные сайты, содержащие более 5 страниц.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2 до 4 недель</w:t>
            </w:r>
          </w:p>
        </w:tc>
      </w:tr>
      <w:tr w:rsidR="00982E9E" w:rsidRPr="00432027" w:rsidTr="00290A76">
        <w:tc>
          <w:tcPr>
            <w:tcW w:w="1167" w:type="pct"/>
          </w:tcPr>
          <w:p w:rsidR="00982E9E" w:rsidRPr="00982E9E" w:rsidRDefault="00982E9E" w:rsidP="00982E9E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  <w:lang w:val="ru-RU"/>
              </w:rPr>
              <w:t>Интернет-магазин</w:t>
            </w:r>
          </w:p>
        </w:tc>
        <w:tc>
          <w:tcPr>
            <w:tcW w:w="3833" w:type="pct"/>
          </w:tcPr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разработки</w:t>
            </w:r>
            <w:r w:rsidRPr="00982E9E">
              <w:rPr>
                <w:sz w:val="20"/>
                <w:lang w:val="ru-RU"/>
              </w:rPr>
              <w:t xml:space="preserve"> от </w:t>
            </w:r>
            <w:r w:rsidR="00432027">
              <w:rPr>
                <w:b/>
                <w:sz w:val="20"/>
                <w:lang w:val="ru-RU"/>
              </w:rPr>
              <w:t>999</w:t>
            </w:r>
            <w:r w:rsidRPr="00982E9E">
              <w:rPr>
                <w:sz w:val="20"/>
                <w:lang w:val="ru-RU"/>
              </w:rPr>
              <w:t xml:space="preserve"> руб.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Сайт-каталог с возможностью заказа товаров и услуг. Товары распределяются по тематическим категориям, есть возможность сортировки и фильтрации товаров.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2 до 4 недель</w:t>
            </w:r>
          </w:p>
        </w:tc>
      </w:tr>
      <w:tr w:rsidR="00982E9E" w:rsidRPr="00982E9E" w:rsidTr="00290A76">
        <w:tc>
          <w:tcPr>
            <w:tcW w:w="1167" w:type="pct"/>
          </w:tcPr>
          <w:p w:rsidR="00982E9E" w:rsidRPr="00982E9E" w:rsidRDefault="00982E9E" w:rsidP="00982E9E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</w:rPr>
              <w:t>Интернет-портал</w:t>
            </w:r>
          </w:p>
        </w:tc>
        <w:tc>
          <w:tcPr>
            <w:tcW w:w="3833" w:type="pct"/>
          </w:tcPr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разработки</w:t>
            </w:r>
            <w:r w:rsidRPr="00982E9E">
              <w:rPr>
                <w:sz w:val="20"/>
                <w:lang w:val="ru-RU"/>
              </w:rPr>
              <w:t xml:space="preserve"> от </w:t>
            </w:r>
            <w:r w:rsidR="00432027">
              <w:rPr>
                <w:b/>
                <w:sz w:val="20"/>
                <w:lang w:val="ru-RU"/>
              </w:rPr>
              <w:t>1950</w:t>
            </w:r>
            <w:r w:rsidRPr="00982E9E">
              <w:rPr>
                <w:sz w:val="20"/>
                <w:lang w:val="ru-RU"/>
              </w:rPr>
              <w:t xml:space="preserve"> руб.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>Большой комплексный сайт, содержащий большое количество страниц, разделов, каталогов, форум, архив новостей, галереи изображений и видео. Обычно это новостные порталы, сайты крупных организаций и компаний, комплексные порталы по оказанию услуг и предоставлению информации пользователям.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1 месяца</w:t>
            </w:r>
          </w:p>
        </w:tc>
      </w:tr>
      <w:tr w:rsidR="00982E9E" w:rsidRPr="00432027" w:rsidTr="00290A76">
        <w:tc>
          <w:tcPr>
            <w:tcW w:w="1167" w:type="pct"/>
          </w:tcPr>
          <w:p w:rsidR="00982E9E" w:rsidRPr="00982E9E" w:rsidRDefault="00982E9E" w:rsidP="00982E9E">
            <w:pPr>
              <w:rPr>
                <w:b/>
                <w:sz w:val="20"/>
                <w:lang w:val="ru-RU"/>
              </w:rPr>
            </w:pPr>
            <w:r w:rsidRPr="00982E9E">
              <w:rPr>
                <w:b/>
                <w:sz w:val="20"/>
                <w:lang w:val="ru-RU"/>
              </w:rPr>
              <w:t>Разработка дизайна, редизайн сайта</w:t>
            </w:r>
          </w:p>
        </w:tc>
        <w:tc>
          <w:tcPr>
            <w:tcW w:w="3833" w:type="pct"/>
          </w:tcPr>
          <w:p w:rsidR="00982E9E" w:rsidRPr="00982E9E" w:rsidRDefault="00982E9E" w:rsidP="00982E9E">
            <w:pPr>
              <w:rPr>
                <w:i/>
                <w:sz w:val="20"/>
                <w:lang w:val="ru-RU"/>
              </w:rPr>
            </w:pPr>
            <w:r w:rsidRPr="00982E9E">
              <w:rPr>
                <w:i/>
                <w:sz w:val="20"/>
                <w:lang w:val="ru-RU"/>
              </w:rPr>
              <w:t>Стоимость рассчитывается отдельно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Мы предлагаем своим клиентам варианты сотрудничества в виде отдельных доработок элементов дизайна, созданию </w:t>
            </w:r>
            <w:r w:rsidRPr="00982E9E">
              <w:rPr>
                <w:sz w:val="20"/>
                <w:lang w:val="ru-RU"/>
              </w:rPr>
              <w:lastRenderedPageBreak/>
              <w:t>полиграфической продукции, созданию отдельных страниц на уже существующем сайте, редизайну сайта.</w:t>
            </w:r>
          </w:p>
          <w:p w:rsidR="00982E9E" w:rsidRPr="00982E9E" w:rsidRDefault="00982E9E" w:rsidP="00982E9E">
            <w:pPr>
              <w:rPr>
                <w:sz w:val="20"/>
                <w:lang w:val="ru-RU"/>
              </w:rPr>
            </w:pPr>
            <w:r w:rsidRPr="00982E9E">
              <w:rPr>
                <w:sz w:val="20"/>
                <w:lang w:val="ru-RU"/>
              </w:rPr>
              <w:t xml:space="preserve">Срок разработки </w:t>
            </w:r>
            <w:r w:rsidRPr="00982E9E">
              <w:rPr>
                <w:b/>
                <w:sz w:val="20"/>
                <w:lang w:val="ru-RU"/>
              </w:rPr>
              <w:t>от 1 до 14 рабочих дней</w:t>
            </w:r>
          </w:p>
        </w:tc>
      </w:tr>
    </w:tbl>
    <w:p w:rsidR="009F5C46" w:rsidRPr="00921772" w:rsidRDefault="00792959" w:rsidP="00112F7A">
      <w:pPr>
        <w:pStyle w:val="af0"/>
        <w:rPr>
          <w:lang w:val="ru-RU"/>
        </w:rPr>
      </w:pPr>
      <w:r w:rsidRPr="00921772">
        <w:rPr>
          <w:lang w:val="ru-RU"/>
        </w:rPr>
        <w:lastRenderedPageBreak/>
        <w:t xml:space="preserve">*Мы не несем ответственности за дополнительные расходы </w:t>
      </w:r>
      <w:r>
        <w:rPr>
          <w:lang w:val="ru-RU"/>
        </w:rPr>
        <w:t xml:space="preserve">и увеличение времени разработки </w:t>
      </w:r>
      <w:r w:rsidRPr="00921772">
        <w:rPr>
          <w:lang w:val="ru-RU"/>
        </w:rPr>
        <w:t>в связи с непредоставлением клиентом необходимых материалов в оговоренные сроки.</w:t>
      </w:r>
    </w:p>
    <w:p w:rsidR="00982E9E" w:rsidRDefault="00982E9E">
      <w:pPr>
        <w:rPr>
          <w:b/>
          <w:bCs/>
          <w:caps/>
          <w:color w:val="1F4E79" w:themeColor="accent1" w:themeShade="80"/>
          <w:sz w:val="28"/>
          <w:lang w:val="ru-RU"/>
        </w:rPr>
      </w:pPr>
    </w:p>
    <w:p w:rsidR="009F5C46" w:rsidRPr="00921772" w:rsidRDefault="00371DEC" w:rsidP="00112F7A">
      <w:pPr>
        <w:pStyle w:val="1"/>
        <w:rPr>
          <w:lang w:val="ru-RU"/>
        </w:rPr>
      </w:pPr>
      <w:r w:rsidRPr="00921772">
        <w:rPr>
          <w:lang w:val="ru-RU"/>
        </w:rPr>
        <w:t>Заключение</w:t>
      </w:r>
    </w:p>
    <w:p w:rsidR="009F5C46" w:rsidRPr="00982E9E" w:rsidRDefault="00371DEC">
      <w:pPr>
        <w:rPr>
          <w:sz w:val="20"/>
          <w:lang w:val="ru-RU"/>
        </w:rPr>
      </w:pPr>
      <w:r w:rsidRPr="00982E9E">
        <w:rPr>
          <w:sz w:val="20"/>
          <w:lang w:val="ru-RU"/>
        </w:rPr>
        <w:t xml:space="preserve">Мы очень рассчитываем на успешное сотрудничество с </w:t>
      </w:r>
      <w:r w:rsidR="00432027">
        <w:rPr>
          <w:sz w:val="20"/>
          <w:lang w:val="ru-RU"/>
        </w:rPr>
        <w:t>вами и</w:t>
      </w:r>
      <w:r w:rsidRPr="00982E9E">
        <w:rPr>
          <w:sz w:val="20"/>
          <w:lang w:val="ru-RU"/>
        </w:rPr>
        <w:t xml:space="preserve"> ценим возможность помочь вам </w:t>
      </w:r>
      <w:r w:rsidR="00112F7A" w:rsidRPr="00982E9E">
        <w:rPr>
          <w:sz w:val="20"/>
          <w:lang w:val="ru-RU"/>
        </w:rPr>
        <w:t>создать качественный, профессиональный и красивый сайт</w:t>
      </w:r>
      <w:r w:rsidRPr="00982E9E">
        <w:rPr>
          <w:sz w:val="20"/>
          <w:lang w:val="ru-RU"/>
        </w:rPr>
        <w:t>.</w:t>
      </w:r>
      <w:r w:rsidR="00112F7A" w:rsidRPr="00982E9E">
        <w:rPr>
          <w:sz w:val="20"/>
          <w:lang w:val="ru-RU"/>
        </w:rPr>
        <w:t xml:space="preserve"> Отлич</w:t>
      </w:r>
      <w:bookmarkStart w:id="0" w:name="_GoBack"/>
      <w:bookmarkEnd w:id="0"/>
      <w:r w:rsidR="00112F7A" w:rsidRPr="00982E9E">
        <w:rPr>
          <w:sz w:val="20"/>
          <w:lang w:val="ru-RU"/>
        </w:rPr>
        <w:t>ительной особенностью наших сайтов является их уникальный индивидуальный дизайн.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6"/>
        <w:gridCol w:w="8471"/>
      </w:tblGrid>
      <w:tr w:rsidR="00982E9E" w:rsidRPr="00432027" w:rsidTr="00BF0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82E9E" w:rsidRPr="00921772" w:rsidRDefault="00982E9E" w:rsidP="00BF0555">
            <w:pPr>
              <w:rPr>
                <w:lang w:val="ru-RU"/>
              </w:rPr>
            </w:pPr>
            <w:r w:rsidRPr="00921772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F243234" wp14:editId="2AA6E7FB">
                      <wp:extent cx="141605" cy="141605"/>
                      <wp:effectExtent l="0" t="0" r="0" b="0"/>
                      <wp:docPr id="47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8" name="Прямоугольник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Полилиния 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88FD1" id="Группа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C0mckrIIAABSKAAADgAAAAAAAAAA&#10;AAAAAAAuAgAAZHJzL2Uyb0RvYy54bWxQSwECLQAUAAYACAAAACEABeIMPdkAAAADAQAADwAAAAAA&#10;AAAAAAAAAAAMCwAAZHJzL2Rvd25yZXYueG1sUEsFBgAAAAAEAAQA8wAAABIMAAAAAA==&#10;">
                      <v:rect id="Прямоугольник 48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b8EA&#10;AADbAAAADwAAAGRycy9kb3ducmV2LnhtbERPW2vCMBR+H/gfwhF8WxMvG2ttKmMgur2Ibr4fmrO2&#10;rDkpSdT675eHwR4/vnu5GW0vruRD51jDPFMgiGtnOm40fH1uH19AhIhssHdMGu4UYFNNHkosjLvx&#10;ka6n2IgUwqFADW2MQyFlqFuyGDI3ECfu23mLMUHfSOPxlsJtLxdKPUuLHaeGFgd6a6n+OV2shp06&#10;5OdLY1it5Hyx7D7ej7l/0no2HV/XICKN8V/8594bDas0Nn1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RX2/BAAAA2wAAAA8AAAAAAAAAAAAAAAAAmAIAAGRycy9kb3du&#10;cmV2LnhtbFBLBQYAAAAABAAEAPUAAACGAwAAAAA=&#10;" fillcolor="#5b9bd5 [3204]" stroked="f" strokeweight="0"/>
                      <v:shape id="Полилиния 49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q18UA&#10;AADbAAAADwAAAGRycy9kb3ducmV2LnhtbESPT2vCQBTE74LfYXmF3nTTIjWNriKFgh7E1D/3Z/aZ&#10;pM2+TbPbJPXTu0Khx2FmfsPMl72pREuNKy0reBpHIIgzq0vOFRwP76MYhPPIGivLpOCXHCwXw8Ec&#10;E207/qB273MRIOwSVFB4XydSuqwgg25sa+LgXWxj0AfZ5FI32AW4qeRzFL1IgyWHhQJreiso+9r/&#10;GAW7s/28Hr7TvDpt6qPV22yaTmOlHh/61QyEp97/h//aa61g8gr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mr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982E9E" w:rsidRPr="00982E9E" w:rsidRDefault="00982E9E" w:rsidP="00982E9E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0"/>
                <w:lang w:val="ru-RU"/>
              </w:rPr>
            </w:pPr>
            <w:r w:rsidRPr="00982E9E">
              <w:rPr>
                <w:b/>
                <w:i w:val="0"/>
                <w:color w:val="auto"/>
                <w:sz w:val="20"/>
                <w:lang w:val="ru-RU"/>
              </w:rPr>
              <w:t>Свяжитесь с нами в любое удобное для вас время!</w:t>
            </w:r>
          </w:p>
          <w:p w:rsidR="00982E9E" w:rsidRPr="00921772" w:rsidRDefault="00982E9E" w:rsidP="00982E9E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982E9E">
              <w:rPr>
                <w:color w:val="auto"/>
                <w:sz w:val="18"/>
                <w:lang w:val="ru-RU"/>
              </w:rPr>
              <w:t xml:space="preserve">По всем вопросам в связи с этим предложением в любой момент обращайтесь к нам по электронной почте </w:t>
            </w:r>
            <w:hyperlink r:id="rId11" w:history="1">
              <w:r w:rsidRPr="00982E9E">
                <w:rPr>
                  <w:rStyle w:val="af7"/>
                  <w:color w:val="2E74B5" w:themeColor="accent1" w:themeShade="BF"/>
                  <w:sz w:val="18"/>
                  <w:lang w:val="ru-RU"/>
                </w:rPr>
                <w:t>info@x-site.</w:t>
              </w:r>
              <w:r w:rsidRPr="00982E9E">
                <w:rPr>
                  <w:rStyle w:val="af7"/>
                  <w:color w:val="2E74B5" w:themeColor="accent1" w:themeShade="BF"/>
                  <w:sz w:val="18"/>
                </w:rPr>
                <w:t>by</w:t>
              </w:r>
            </w:hyperlink>
            <w:r w:rsidRPr="00982E9E">
              <w:rPr>
                <w:sz w:val="18"/>
                <w:lang w:val="ru-RU"/>
              </w:rPr>
              <w:t xml:space="preserve"> </w:t>
            </w:r>
            <w:r w:rsidRPr="00982E9E">
              <w:rPr>
                <w:color w:val="auto"/>
                <w:sz w:val="18"/>
                <w:lang w:val="ru-RU"/>
              </w:rPr>
              <w:t>или по телефону +375 29</w:t>
            </w:r>
            <w:r w:rsidRPr="00982E9E">
              <w:rPr>
                <w:color w:val="auto"/>
                <w:sz w:val="18"/>
              </w:rPr>
              <w:t> </w:t>
            </w:r>
            <w:r w:rsidRPr="00982E9E">
              <w:rPr>
                <w:color w:val="auto"/>
                <w:sz w:val="18"/>
                <w:lang w:val="ru-RU"/>
              </w:rPr>
              <w:t>767 5796 (Алексей).</w:t>
            </w:r>
          </w:p>
        </w:tc>
      </w:tr>
    </w:tbl>
    <w:p w:rsidR="00982E9E" w:rsidRDefault="00982E9E">
      <w:pPr>
        <w:rPr>
          <w:lang w:val="ru-RU"/>
        </w:rPr>
      </w:pPr>
    </w:p>
    <w:p w:rsidR="00112F7A" w:rsidRPr="00982E9E" w:rsidRDefault="006578BC" w:rsidP="00112F7A">
      <w:pPr>
        <w:rPr>
          <w:sz w:val="20"/>
          <w:lang w:val="ru-RU"/>
        </w:rPr>
      </w:pPr>
      <w:r w:rsidRPr="00982E9E">
        <w:rPr>
          <w:sz w:val="20"/>
          <w:lang w:val="ru-RU"/>
        </w:rPr>
        <w:t>Благодарим за внимание</w:t>
      </w:r>
      <w:r w:rsidR="00112F7A" w:rsidRPr="00982E9E">
        <w:rPr>
          <w:sz w:val="20"/>
          <w:lang w:val="ru-RU"/>
        </w:rPr>
        <w:t xml:space="preserve"> и будем рады сотрудничеству!</w:t>
      </w:r>
    </w:p>
    <w:sectPr w:rsidR="00112F7A" w:rsidRPr="00982E9E" w:rsidSect="008C139A">
      <w:headerReference w:type="default" r:id="rId12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13A" w:rsidRDefault="0089413A">
      <w:pPr>
        <w:spacing w:after="0" w:line="240" w:lineRule="auto"/>
      </w:pPr>
      <w:r>
        <w:separator/>
      </w:r>
    </w:p>
  </w:endnote>
  <w:endnote w:type="continuationSeparator" w:id="0">
    <w:p w:rsidR="0089413A" w:rsidRDefault="0089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13A" w:rsidRDefault="0089413A">
      <w:pPr>
        <w:spacing w:after="0" w:line="240" w:lineRule="auto"/>
      </w:pPr>
      <w:r>
        <w:separator/>
      </w:r>
    </w:p>
  </w:footnote>
  <w:footnote w:type="continuationSeparator" w:id="0">
    <w:p w:rsidR="0089413A" w:rsidRDefault="0089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EC" w:rsidRDefault="00D47363">
    <w:pPr>
      <w:pStyle w:val="ac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4301337</wp:posOffset>
              </wp:positionH>
              <wp:positionV relativeFrom="paragraph">
                <wp:posOffset>-267005</wp:posOffset>
              </wp:positionV>
              <wp:extent cx="1726387" cy="636423"/>
              <wp:effectExtent l="0" t="0" r="0" b="0"/>
              <wp:wrapNone/>
              <wp:docPr id="36" name="Надпись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6387" cy="6364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7363" w:rsidRPr="00D47363" w:rsidRDefault="00D47363">
                          <w:pPr>
                            <w:rPr>
                              <w:sz w:val="14"/>
                              <w:lang w:val="ru-RU"/>
                            </w:rPr>
                          </w:pPr>
                          <w:r w:rsidRPr="00D47363">
                            <w:rPr>
                              <w:i/>
                              <w:sz w:val="14"/>
                              <w:lang w:val="ru-RU"/>
                            </w:rPr>
                            <w:t>Свяжитесь с нами в любое время!</w:t>
                          </w:r>
                          <w:r w:rsidRPr="00D47363">
                            <w:rPr>
                              <w:i/>
                              <w:sz w:val="14"/>
                              <w:lang w:val="ru-RU"/>
                            </w:rPr>
                            <w:br/>
                          </w:r>
                          <w:r w:rsidR="00112F7A">
                            <w:rPr>
                              <w:sz w:val="14"/>
                              <w:lang w:val="ru-RU"/>
                            </w:rPr>
                            <w:t>электронная почта</w:t>
                          </w:r>
                          <w:r w:rsidRPr="00D47363">
                            <w:rPr>
                              <w:sz w:val="14"/>
                              <w:lang w:val="ru-RU"/>
                            </w:rPr>
                            <w:t xml:space="preserve">: </w:t>
                          </w:r>
                          <w:hyperlink r:id="rId1" w:history="1">
                            <w:r w:rsidRPr="00D47363">
                              <w:rPr>
                                <w:rStyle w:val="af7"/>
                                <w:sz w:val="14"/>
                              </w:rPr>
                              <w:t>info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@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x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-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site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.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by</w:t>
                            </w:r>
                          </w:hyperlink>
                          <w:r w:rsidRPr="00D47363">
                            <w:rPr>
                              <w:sz w:val="14"/>
                              <w:lang w:val="ru-RU"/>
                            </w:rPr>
                            <w:br/>
                          </w:r>
                          <w:r w:rsidR="00112F7A" w:rsidRPr="00112F7A">
                            <w:rPr>
                              <w:sz w:val="14"/>
                              <w:lang w:val="ru-RU"/>
                            </w:rPr>
                            <w:t>+375 29 767 5796</w:t>
                          </w:r>
                          <w:r w:rsidRPr="00D47363">
                            <w:rPr>
                              <w:sz w:val="14"/>
                              <w:lang w:val="ru-RU"/>
                            </w:rPr>
                            <w:br/>
                          </w:r>
                          <w:hyperlink r:id="rId2" w:history="1">
                            <w:r w:rsidRPr="00D47363">
                              <w:rPr>
                                <w:rStyle w:val="af7"/>
                                <w:sz w:val="14"/>
                              </w:rPr>
                              <w:t>www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.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x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-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site</w:t>
                            </w:r>
                            <w:r w:rsidRPr="00D47363">
                              <w:rPr>
                                <w:rStyle w:val="af7"/>
                                <w:sz w:val="14"/>
                                <w:lang w:val="ru-RU"/>
                              </w:rPr>
                              <w:t>.</w:t>
                            </w:r>
                            <w:r w:rsidRPr="00D47363">
                              <w:rPr>
                                <w:rStyle w:val="af7"/>
                                <w:sz w:val="14"/>
                              </w:rPr>
                              <w:t>by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6" type="#_x0000_t202" style="position:absolute;margin-left:338.7pt;margin-top:-21pt;width:135.9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" filled="f" stroked="f" strokeweight=".5pt">
              <v:textbox>
                <w:txbxContent>
                  <w:p w:rsidR="00D47363" w:rsidRPr="00D47363" w:rsidRDefault="00D47363">
                    <w:pPr>
                      <w:rPr>
                        <w:sz w:val="14"/>
                        <w:lang w:val="ru-RU"/>
                      </w:rPr>
                    </w:pPr>
                    <w:r w:rsidRPr="00D47363">
                      <w:rPr>
                        <w:i/>
                        <w:sz w:val="14"/>
                        <w:lang w:val="ru-RU"/>
                      </w:rPr>
                      <w:t xml:space="preserve">Свяжитесь с нами в любое </w:t>
                    </w:r>
                    <w:proofErr w:type="gramStart"/>
                    <w:r w:rsidRPr="00D47363">
                      <w:rPr>
                        <w:i/>
                        <w:sz w:val="14"/>
                        <w:lang w:val="ru-RU"/>
                      </w:rPr>
                      <w:t>время!</w:t>
                    </w:r>
                    <w:r w:rsidRPr="00D47363">
                      <w:rPr>
                        <w:i/>
                        <w:sz w:val="14"/>
                        <w:lang w:val="ru-RU"/>
                      </w:rPr>
                      <w:br/>
                    </w:r>
                    <w:r w:rsidR="00112F7A">
                      <w:rPr>
                        <w:sz w:val="14"/>
                        <w:lang w:val="ru-RU"/>
                      </w:rPr>
                      <w:t>электронная</w:t>
                    </w:r>
                    <w:proofErr w:type="gramEnd"/>
                    <w:r w:rsidR="00112F7A">
                      <w:rPr>
                        <w:sz w:val="14"/>
                        <w:lang w:val="ru-RU"/>
                      </w:rPr>
                      <w:t xml:space="preserve"> почта</w:t>
                    </w:r>
                    <w:r w:rsidRPr="00D47363">
                      <w:rPr>
                        <w:sz w:val="14"/>
                        <w:lang w:val="ru-RU"/>
                      </w:rPr>
                      <w:t xml:space="preserve">: </w:t>
                    </w:r>
                    <w:hyperlink r:id="rId3" w:history="1">
                      <w:r w:rsidRPr="00D47363">
                        <w:rPr>
                          <w:rStyle w:val="af7"/>
                          <w:sz w:val="14"/>
                        </w:rPr>
                        <w:t>info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@</w:t>
                      </w:r>
                      <w:r w:rsidRPr="00D47363">
                        <w:rPr>
                          <w:rStyle w:val="af7"/>
                          <w:sz w:val="14"/>
                        </w:rPr>
                        <w:t>x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-</w:t>
                      </w:r>
                      <w:r w:rsidRPr="00D47363">
                        <w:rPr>
                          <w:rStyle w:val="af7"/>
                          <w:sz w:val="14"/>
                        </w:rPr>
                        <w:t>site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.</w:t>
                      </w:r>
                      <w:r w:rsidRPr="00D47363">
                        <w:rPr>
                          <w:rStyle w:val="af7"/>
                          <w:sz w:val="14"/>
                        </w:rPr>
                        <w:t>by</w:t>
                      </w:r>
                    </w:hyperlink>
                    <w:r w:rsidRPr="00D47363">
                      <w:rPr>
                        <w:sz w:val="14"/>
                        <w:lang w:val="ru-RU"/>
                      </w:rPr>
                      <w:br/>
                    </w:r>
                    <w:r w:rsidR="00112F7A" w:rsidRPr="00112F7A">
                      <w:rPr>
                        <w:sz w:val="14"/>
                        <w:lang w:val="ru-RU"/>
                      </w:rPr>
                      <w:t>+375 29 767 5796</w:t>
                    </w:r>
                    <w:r w:rsidRPr="00D47363">
                      <w:rPr>
                        <w:sz w:val="14"/>
                        <w:lang w:val="ru-RU"/>
                      </w:rPr>
                      <w:br/>
                    </w:r>
                    <w:hyperlink r:id="rId4" w:history="1">
                      <w:r w:rsidRPr="00D47363">
                        <w:rPr>
                          <w:rStyle w:val="af7"/>
                          <w:sz w:val="14"/>
                        </w:rPr>
                        <w:t>www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.</w:t>
                      </w:r>
                      <w:r w:rsidRPr="00D47363">
                        <w:rPr>
                          <w:rStyle w:val="af7"/>
                          <w:sz w:val="14"/>
                        </w:rPr>
                        <w:t>x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-</w:t>
                      </w:r>
                      <w:r w:rsidRPr="00D47363">
                        <w:rPr>
                          <w:rStyle w:val="af7"/>
                          <w:sz w:val="14"/>
                        </w:rPr>
                        <w:t>site</w:t>
                      </w:r>
                      <w:r w:rsidRPr="00D47363">
                        <w:rPr>
                          <w:rStyle w:val="af7"/>
                          <w:sz w:val="14"/>
                          <w:lang w:val="ru-RU"/>
                        </w:rPr>
                        <w:t>.</w:t>
                      </w:r>
                      <w:r w:rsidRPr="00D47363">
                        <w:rPr>
                          <w:rStyle w:val="af7"/>
                          <w:sz w:val="14"/>
                        </w:rPr>
                        <w:t>by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3798F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-131673</wp:posOffset>
          </wp:positionH>
          <wp:positionV relativeFrom="paragraph">
            <wp:posOffset>-121183</wp:posOffset>
          </wp:positionV>
          <wp:extent cx="881638" cy="321868"/>
          <wp:effectExtent l="0" t="0" r="0" b="2540"/>
          <wp:wrapThrough wrapText="bothSides">
            <wp:wrapPolygon edited="0">
              <wp:start x="0" y="0"/>
              <wp:lineTo x="0" y="20490"/>
              <wp:lineTo x="21009" y="20490"/>
              <wp:lineTo x="21009" y="0"/>
              <wp:lineTo x="0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-x-sit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638" cy="321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EC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1DEC" w:rsidRPr="008C139A" w:rsidRDefault="00371DEC">
                          <w:pPr>
                            <w:pStyle w:val="ae"/>
                            <w:rPr>
                              <w:lang w:val="ru-RU"/>
                            </w:rPr>
                          </w:pPr>
                          <w:r w:rsidRPr="008C139A">
                            <w:rPr>
                              <w:lang w:val="ru-RU"/>
                            </w:rPr>
                            <w:fldChar w:fldCharType="begin"/>
                          </w:r>
                          <w:r w:rsidRPr="008C139A">
                            <w:rPr>
                              <w:lang w:val="ru-RU"/>
                            </w:rPr>
                            <w:instrText xml:space="preserve"> PAGE   \* MERGEFORMAT </w:instrText>
                          </w:r>
                          <w:r w:rsidRPr="008C139A">
                            <w:rPr>
                              <w:lang w:val="ru-RU"/>
                            </w:rPr>
                            <w:fldChar w:fldCharType="separate"/>
                          </w:r>
                          <w:r w:rsidR="00432027">
                            <w:rPr>
                              <w:lang w:val="ru-RU"/>
                            </w:rPr>
                            <w:t>2</w:t>
                          </w:r>
                          <w:r w:rsidRPr="008C139A"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7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" filled="f" stroked="f" strokeweight=".5pt">
              <v:textbox style="mso-fit-shape-to-text:t" inset="0,0,0,0">
                <w:txbxContent>
                  <w:p w:rsidR="00371DEC" w:rsidRPr="008C139A" w:rsidRDefault="00371DEC">
                    <w:pPr>
                      <w:pStyle w:val="ae"/>
                      <w:rPr>
                        <w:lang w:val="ru-RU"/>
                      </w:rPr>
                    </w:pPr>
                    <w:r w:rsidRPr="008C139A">
                      <w:rPr>
                        <w:lang w:val="ru-RU"/>
                      </w:rPr>
                      <w:fldChar w:fldCharType="begin"/>
                    </w:r>
                    <w:r w:rsidRPr="008C139A">
                      <w:rPr>
                        <w:lang w:val="ru-RU"/>
                      </w:rPr>
                      <w:instrText xml:space="preserve"> PAGE   \* MERGEFORMAT </w:instrText>
                    </w:r>
                    <w:r w:rsidRPr="008C139A">
                      <w:rPr>
                        <w:lang w:val="ru-RU"/>
                      </w:rPr>
                      <w:fldChar w:fldCharType="separate"/>
                    </w:r>
                    <w:r w:rsidR="00432027">
                      <w:rPr>
                        <w:lang w:val="ru-RU"/>
                      </w:rPr>
                      <w:t>2</w:t>
                    </w:r>
                    <w:r w:rsidRPr="008C139A"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a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F"/>
    <w:rsid w:val="00112F7A"/>
    <w:rsid w:val="00290A76"/>
    <w:rsid w:val="0033798F"/>
    <w:rsid w:val="00371DEC"/>
    <w:rsid w:val="003C4288"/>
    <w:rsid w:val="00432027"/>
    <w:rsid w:val="0050004D"/>
    <w:rsid w:val="00575245"/>
    <w:rsid w:val="00575E10"/>
    <w:rsid w:val="006578BC"/>
    <w:rsid w:val="006E1A55"/>
    <w:rsid w:val="00792959"/>
    <w:rsid w:val="00801817"/>
    <w:rsid w:val="0089413A"/>
    <w:rsid w:val="008B4E30"/>
    <w:rsid w:val="008C139A"/>
    <w:rsid w:val="0090507E"/>
    <w:rsid w:val="00921772"/>
    <w:rsid w:val="009338BA"/>
    <w:rsid w:val="00982E9E"/>
    <w:rsid w:val="009F5C46"/>
    <w:rsid w:val="00A15D18"/>
    <w:rsid w:val="00A8660E"/>
    <w:rsid w:val="00AC34C1"/>
    <w:rsid w:val="00B05189"/>
    <w:rsid w:val="00BB3F48"/>
    <w:rsid w:val="00BB60C1"/>
    <w:rsid w:val="00C31DB8"/>
    <w:rsid w:val="00CF0893"/>
    <w:rsid w:val="00D47363"/>
    <w:rsid w:val="00D77C35"/>
    <w:rsid w:val="00E40E90"/>
    <w:rsid w:val="00F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520DD"/>
  <w15:docId w15:val="{7F57DBEF-310C-4B3C-A276-4B7785F6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a6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0"/>
    <w:next w:val="a0"/>
    <w:link w:val="a8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a8">
    <w:name w:val="Подзаголовок Знак"/>
    <w:basedOn w:val="a1"/>
    <w:link w:val="a7"/>
    <w:uiPriority w:val="11"/>
    <w:rPr>
      <w:b/>
      <w:bCs/>
      <w:color w:val="5B9BD5" w:themeColor="accent1"/>
      <w:sz w:val="24"/>
    </w:rPr>
  </w:style>
  <w:style w:type="character" w:customStyle="1" w:styleId="10">
    <w:name w:val="Заголовок 1 Знак"/>
    <w:basedOn w:val="a1"/>
    <w:link w:val="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a2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a9">
    <w:name w:val="Текст совета"/>
    <w:basedOn w:val="a0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36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rPr>
      <w:b/>
      <w:bCs/>
      <w:color w:val="5B9BD5" w:themeColor="accent1"/>
      <w:sz w:val="24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  <w:spacing w:after="60"/>
    </w:pPr>
  </w:style>
  <w:style w:type="paragraph" w:styleId="ac">
    <w:name w:val="header"/>
    <w:basedOn w:val="a0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af">
    <w:name w:val="Нижний колонтитул Знак"/>
    <w:basedOn w:val="a1"/>
    <w:link w:val="a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-411">
    <w:name w:val="Таблица-сетка 4 — акцент 11"/>
    <w:basedOn w:val="a2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1">
    <w:name w:val="Сетка таблицы светлая1"/>
    <w:basedOn w:val="a2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a2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af0">
    <w:name w:val="footnote text"/>
    <w:basedOn w:val="a0"/>
    <w:link w:val="af1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af1">
    <w:name w:val="Текст сноски Знак"/>
    <w:basedOn w:val="a1"/>
    <w:link w:val="af0"/>
    <w:uiPriority w:val="12"/>
    <w:rPr>
      <w:i/>
      <w:iCs/>
      <w:sz w:val="14"/>
    </w:rPr>
  </w:style>
  <w:style w:type="paragraph" w:customStyle="1" w:styleId="af2">
    <w:name w:val="Текст таблицы (числа)"/>
    <w:basedOn w:val="a0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af3">
    <w:name w:val="Signature"/>
    <w:basedOn w:val="a0"/>
    <w:link w:val="af4"/>
    <w:uiPriority w:val="12"/>
    <w:unhideWhenUsed/>
    <w:qFormat/>
    <w:pPr>
      <w:spacing w:before="960" w:after="0" w:line="240" w:lineRule="auto"/>
    </w:pPr>
  </w:style>
  <w:style w:type="character" w:customStyle="1" w:styleId="af4">
    <w:name w:val="Подпись Знак"/>
    <w:basedOn w:val="a1"/>
    <w:link w:val="af3"/>
    <w:uiPriority w:val="12"/>
  </w:style>
  <w:style w:type="paragraph" w:styleId="af5">
    <w:name w:val="Balloon Text"/>
    <w:basedOn w:val="a0"/>
    <w:link w:val="af6"/>
    <w:uiPriority w:val="99"/>
    <w:semiHidden/>
    <w:unhideWhenUsed/>
    <w:rsid w:val="0090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90507E"/>
    <w:rPr>
      <w:rFonts w:ascii="Tahoma" w:hAnsi="Tahoma" w:cs="Tahoma"/>
      <w:sz w:val="16"/>
      <w:szCs w:val="16"/>
    </w:rPr>
  </w:style>
  <w:style w:type="character" w:styleId="af7">
    <w:name w:val="Hyperlink"/>
    <w:basedOn w:val="a1"/>
    <w:uiPriority w:val="99"/>
    <w:unhideWhenUsed/>
    <w:rsid w:val="00D47363"/>
    <w:rPr>
      <w:color w:val="40ACD1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112F7A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x-site.by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x-site.by" TargetMode="External"/><Relationship Id="rId4" Type="http://schemas.openxmlformats.org/officeDocument/2006/relationships/styles" Target="styles.xml"/><Relationship Id="rId9" Type="http://schemas.openxmlformats.org/officeDocument/2006/relationships/hyperlink" Target="http://x-site.by/portfol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x-site.by" TargetMode="External"/><Relationship Id="rId2" Type="http://schemas.openxmlformats.org/officeDocument/2006/relationships/hyperlink" Target="http://www.x-site.by" TargetMode="External"/><Relationship Id="rId1" Type="http://schemas.openxmlformats.org/officeDocument/2006/relationships/hyperlink" Target="mailto:info@x-site.b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x-site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i\AppData\Roaming\Microsoft\&#1064;&#1072;&#1073;&#1083;&#1086;&#1085;&#1099;\&#1055;&#1088;&#1077;&#1076;&#1083;&#1086;&#1078;&#1077;&#1085;&#1080;&#1077;%20&#1091;&#1089;&#1083;&#1091;&#1075;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ADA78-3B07-4FBD-90A3-38D57DC0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услуг</Template>
  <TotalTime>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X-Site.by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</dc:creator>
  <cp:keywords/>
  <cp:lastModifiedBy>Андрей Уласень</cp:lastModifiedBy>
  <cp:revision>3</cp:revision>
  <dcterms:created xsi:type="dcterms:W3CDTF">2016-06-01T17:12:00Z</dcterms:created>
  <dcterms:modified xsi:type="dcterms:W3CDTF">2016-06-01T17:12:00Z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